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42" w:rsidRDefault="00CE43AA">
      <w:pPr>
        <w:pStyle w:val="Title"/>
      </w:pPr>
      <w:r>
        <w:t>Environmental Stewardship</w:t>
      </w:r>
    </w:p>
    <w:p w:rsidR="002E1042" w:rsidRDefault="00CE43AA">
      <w:pPr>
        <w:pStyle w:val="Heading1"/>
      </w:pPr>
      <w:r>
        <w:t xml:space="preserve">Your </w:t>
      </w:r>
      <w:r w:rsidR="00BA026E">
        <w:t>Bid</w:t>
      </w:r>
      <w:r>
        <w:t>:</w:t>
      </w:r>
    </w:p>
    <w:p w:rsidR="002D38D4" w:rsidRDefault="005C76CD" w:rsidP="00CE43AA">
      <w:r>
        <w:t>Goal</w:t>
      </w:r>
      <w:r w:rsidR="002D38D4">
        <w:t xml:space="preserve"> (s)</w:t>
      </w:r>
      <w:r>
        <w:t xml:space="preserve">: </w:t>
      </w:r>
    </w:p>
    <w:p w:rsidR="002D38D4" w:rsidRDefault="002D38D4" w:rsidP="002D38D4">
      <w:pPr>
        <w:pStyle w:val="ListParagraph"/>
        <w:numPr>
          <w:ilvl w:val="0"/>
          <w:numId w:val="3"/>
        </w:numPr>
      </w:pPr>
      <w:r w:rsidRPr="00F417D3">
        <w:t>Examine the growth of environmental awa</w:t>
      </w:r>
      <w:r>
        <w:t>reness as a consequence of</w:t>
      </w:r>
      <w:r w:rsidRPr="00F417D3">
        <w:t xml:space="preserve"> global</w:t>
      </w:r>
      <w:r>
        <w:t xml:space="preserve"> changes.</w:t>
      </w:r>
    </w:p>
    <w:p w:rsidR="002E1042" w:rsidRDefault="00CE43AA" w:rsidP="002D38D4">
      <w:pPr>
        <w:pStyle w:val="ListParagraph"/>
        <w:numPr>
          <w:ilvl w:val="0"/>
          <w:numId w:val="3"/>
        </w:numPr>
      </w:pPr>
      <w:r>
        <w:t xml:space="preserve">Examine </w:t>
      </w:r>
      <w:r w:rsidRPr="00F417D3">
        <w:t>the role of one international civil society organization in fostering improved environmental management.</w:t>
      </w:r>
      <w:r w:rsidR="00BA026E">
        <w:t>*</w:t>
      </w:r>
    </w:p>
    <w:p w:rsidR="00CE43AA" w:rsidRDefault="00CE43AA" w:rsidP="00CE43AA"/>
    <w:p w:rsidR="005C76CD" w:rsidRDefault="00E2200B" w:rsidP="00E2200B">
      <w:pPr>
        <w:ind w:firstLine="360"/>
      </w:pPr>
      <w:r>
        <w:t>You are</w:t>
      </w:r>
      <w:bookmarkStart w:id="0" w:name="_GoBack"/>
      <w:bookmarkEnd w:id="0"/>
      <w:r w:rsidR="005C76CD">
        <w:t xml:space="preserve"> marketing representatives of an international environmental organization. A reclusive </w:t>
      </w:r>
      <w:r w:rsidR="00A83604">
        <w:t xml:space="preserve">and wealthy </w:t>
      </w:r>
      <w:r>
        <w:t>well-known billionaire</w:t>
      </w:r>
      <w:r w:rsidR="00A83604">
        <w:t xml:space="preserve"> has invited your group and two other environmental groups to </w:t>
      </w:r>
      <w:r>
        <w:t>her home to bid for a grant of ten</w:t>
      </w:r>
      <w:r w:rsidR="00A83604">
        <w:t xml:space="preserve"> million dollars. </w:t>
      </w:r>
      <w:r>
        <w:t>She will endow the money to the organization most worthy.</w:t>
      </w:r>
    </w:p>
    <w:p w:rsidR="00E2200B" w:rsidRDefault="00E2200B" w:rsidP="00E2200B">
      <w:pPr>
        <w:ind w:firstLine="360"/>
      </w:pPr>
      <w:r>
        <w:t>From what you understand, it seems that to her ‘most worthy’ means the organization which can prove it both a) fosters global awareness and b) fosters improved environmental management.</w:t>
      </w:r>
    </w:p>
    <w:p w:rsidR="00BA026E" w:rsidRDefault="00A83604" w:rsidP="00E2200B">
      <w:pPr>
        <w:ind w:firstLine="360"/>
      </w:pPr>
      <w:r>
        <w:t>You may use any props (</w:t>
      </w:r>
      <w:proofErr w:type="spellStart"/>
      <w:proofErr w:type="gramStart"/>
      <w:r>
        <w:t>powerpoint</w:t>
      </w:r>
      <w:proofErr w:type="spellEnd"/>
      <w:proofErr w:type="gramEnd"/>
      <w:r>
        <w:t>, overhead, games, posters, pamphlets, booklets, etc.) you require. You will present next Friday</w:t>
      </w:r>
      <w:r w:rsidR="00BA026E">
        <w:t xml:space="preserve"> January 30</w:t>
      </w:r>
      <w:r w:rsidR="00E2200B">
        <w:rPr>
          <w:vertAlign w:val="superscript"/>
        </w:rPr>
        <w:t xml:space="preserve"> </w:t>
      </w:r>
      <w:r w:rsidR="00E2200B">
        <w:t>during your allotted class hour.</w:t>
      </w:r>
    </w:p>
    <w:p w:rsidR="00E2200B" w:rsidRDefault="00E2200B" w:rsidP="00E2200B">
      <w:pPr>
        <w:ind w:firstLine="360"/>
      </w:pPr>
    </w:p>
    <w:p w:rsidR="00E2200B" w:rsidRDefault="00E2200B" w:rsidP="00E2200B">
      <w:r>
        <w:t>She has asked you to provide the following details</w:t>
      </w:r>
      <w:r>
        <w:t xml:space="preserve"> </w:t>
      </w:r>
      <w:r>
        <w:rPr>
          <w:u w:val="single"/>
        </w:rPr>
        <w:t>at</w:t>
      </w:r>
      <w:r w:rsidRPr="00E2200B">
        <w:rPr>
          <w:u w:val="single"/>
        </w:rPr>
        <w:t xml:space="preserve"> minimum</w:t>
      </w:r>
      <w:r>
        <w:t xml:space="preserve"> </w:t>
      </w:r>
      <w:r w:rsidRPr="00E2200B">
        <w:t>in</w:t>
      </w:r>
      <w:r>
        <w:t xml:space="preserve"> 10 minute presentations</w:t>
      </w:r>
      <w:proofErr w:type="gramStart"/>
      <w:r>
        <w:t>:*</w:t>
      </w:r>
      <w:proofErr w:type="gramEnd"/>
      <w:r>
        <w:t>*</w:t>
      </w:r>
    </w:p>
    <w:p w:rsidR="002D38D4" w:rsidRDefault="00C346D3" w:rsidP="00A83604">
      <w:pPr>
        <w:pStyle w:val="ListParagraph"/>
        <w:numPr>
          <w:ilvl w:val="0"/>
          <w:numId w:val="2"/>
        </w:numPr>
      </w:pPr>
      <w:r>
        <w:t>Who you</w:t>
      </w:r>
      <w:r w:rsidR="00CE43AA">
        <w:t xml:space="preserve"> are (mission statement</w:t>
      </w:r>
      <w:r w:rsidR="002D38D4">
        <w:t xml:space="preserve"> and history; why did you come to be?)</w:t>
      </w:r>
    </w:p>
    <w:p w:rsidR="00A83604" w:rsidRDefault="002D38D4" w:rsidP="00A83604">
      <w:pPr>
        <w:pStyle w:val="ListParagraph"/>
        <w:numPr>
          <w:ilvl w:val="0"/>
          <w:numId w:val="2"/>
        </w:numPr>
      </w:pPr>
      <w:r>
        <w:t>W</w:t>
      </w:r>
      <w:r w:rsidR="00CE43AA">
        <w:t>hat you do</w:t>
      </w:r>
      <w:r w:rsidR="00A83604">
        <w:t xml:space="preserve"> (specific issues that you </w:t>
      </w:r>
      <w:r w:rsidR="00C346D3">
        <w:t>respond to</w:t>
      </w:r>
      <w:r w:rsidR="00A83604">
        <w:t xml:space="preserve">) </w:t>
      </w:r>
    </w:p>
    <w:p w:rsidR="00CE43AA" w:rsidRDefault="002D38D4" w:rsidP="002D38D4">
      <w:pPr>
        <w:pStyle w:val="ListParagraph"/>
        <w:numPr>
          <w:ilvl w:val="0"/>
          <w:numId w:val="2"/>
        </w:numPr>
      </w:pPr>
      <w:r>
        <w:t>W</w:t>
      </w:r>
      <w:r w:rsidR="00CE43AA">
        <w:t xml:space="preserve">here you do it </w:t>
      </w:r>
      <w:r w:rsidR="00A83604">
        <w:t xml:space="preserve">(regions, areas or countries) </w:t>
      </w:r>
    </w:p>
    <w:p w:rsidR="00CE43AA" w:rsidRDefault="005C76CD" w:rsidP="00A83604">
      <w:pPr>
        <w:pStyle w:val="ListParagraph"/>
        <w:numPr>
          <w:ilvl w:val="0"/>
          <w:numId w:val="2"/>
        </w:numPr>
      </w:pPr>
      <w:r>
        <w:t>Your shortcomings</w:t>
      </w:r>
      <w:r w:rsidR="00A83604">
        <w:t>; what could you improve upon and how?</w:t>
      </w:r>
    </w:p>
    <w:p w:rsidR="00A83604" w:rsidRDefault="00A83604" w:rsidP="00A83604">
      <w:pPr>
        <w:pStyle w:val="ListParagraph"/>
        <w:numPr>
          <w:ilvl w:val="0"/>
          <w:numId w:val="2"/>
        </w:numPr>
      </w:pPr>
      <w:r>
        <w:t xml:space="preserve">Why you are most deserving of this grant (where would you put it to </w:t>
      </w:r>
      <w:r w:rsidR="002D38D4">
        <w:t xml:space="preserve">best </w:t>
      </w:r>
      <w:r>
        <w:t>use?</w:t>
      </w:r>
      <w:r w:rsidR="002D38D4">
        <w:t xml:space="preserve"> On what issue?</w:t>
      </w:r>
      <w:r>
        <w:t>)</w:t>
      </w:r>
    </w:p>
    <w:p w:rsidR="00CE43AA" w:rsidRDefault="00CE43AA" w:rsidP="00CE43AA"/>
    <w:p w:rsidR="002D38D4" w:rsidRDefault="002D38D4" w:rsidP="002D38D4">
      <w:pPr>
        <w:pStyle w:val="Heading3"/>
      </w:pPr>
    </w:p>
    <w:p w:rsidR="00A83604" w:rsidRDefault="00A83604" w:rsidP="002D38D4">
      <w:pPr>
        <w:pStyle w:val="Heading3"/>
      </w:pPr>
      <w:r>
        <w:t>INVITEES:</w:t>
      </w:r>
    </w:p>
    <w:p w:rsidR="002D38D4" w:rsidRPr="002D38D4" w:rsidRDefault="002D38D4" w:rsidP="002D38D4">
      <w:pPr>
        <w:rPr>
          <w:sz w:val="4"/>
          <w:szCs w:val="4"/>
        </w:rPr>
      </w:pPr>
    </w:p>
    <w:p w:rsidR="00CE43AA" w:rsidRDefault="00CE43AA" w:rsidP="00CE43AA">
      <w:r>
        <w:t>Greenpeace</w:t>
      </w:r>
    </w:p>
    <w:p w:rsidR="00CE43AA" w:rsidRDefault="005C76CD" w:rsidP="00CE43AA">
      <w:r>
        <w:t>The Sierra Club</w:t>
      </w:r>
    </w:p>
    <w:p w:rsidR="005C76CD" w:rsidRDefault="005C76CD" w:rsidP="00CE43AA">
      <w:r>
        <w:t>World Wide Fund for Nature (WWF)</w:t>
      </w:r>
    </w:p>
    <w:p w:rsidR="002D38D4" w:rsidRDefault="002D38D4" w:rsidP="00CE43AA"/>
    <w:p w:rsidR="002D38D4" w:rsidRDefault="002D38D4" w:rsidP="00CE43AA"/>
    <w:p w:rsidR="00BA026E" w:rsidRDefault="00BA026E" w:rsidP="00CE43AA">
      <w:r>
        <w:t>*As you research, compile your information, and present; keep in mind the goals of this assignment.</w:t>
      </w:r>
    </w:p>
    <w:p w:rsidR="00BA026E" w:rsidRDefault="00BA026E" w:rsidP="00BA026E">
      <w:r>
        <w:t xml:space="preserve">**See Oral Presentation Rubric on IB homepage for further details. </w:t>
      </w:r>
    </w:p>
    <w:p w:rsidR="00BA026E" w:rsidRDefault="00BA026E" w:rsidP="00CE43AA"/>
    <w:sectPr w:rsidR="00BA02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997"/>
    <w:multiLevelType w:val="hybridMultilevel"/>
    <w:tmpl w:val="48266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285"/>
    <w:multiLevelType w:val="hybridMultilevel"/>
    <w:tmpl w:val="DE3A0D00"/>
    <w:lvl w:ilvl="0" w:tplc="1850F57A">
      <w:start w:val="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720EC"/>
    <w:multiLevelType w:val="hybridMultilevel"/>
    <w:tmpl w:val="65B6555C"/>
    <w:lvl w:ilvl="0" w:tplc="4C50F930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A"/>
    <w:rsid w:val="002D38D4"/>
    <w:rsid w:val="002E1042"/>
    <w:rsid w:val="005C76CD"/>
    <w:rsid w:val="00975789"/>
    <w:rsid w:val="00A83604"/>
    <w:rsid w:val="00BA026E"/>
    <w:rsid w:val="00C346D3"/>
    <w:rsid w:val="00CE43AA"/>
    <w:rsid w:val="00E2200B"/>
    <w:rsid w:val="00E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FBB35-210E-44B3-80B2-A7FA34A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St.Pierre</dc:creator>
  <cp:keywords/>
  <cp:lastModifiedBy>Nicole St Pierre</cp:lastModifiedBy>
  <cp:revision>6</cp:revision>
  <cp:lastPrinted>2015-01-21T12:44:00Z</cp:lastPrinted>
  <dcterms:created xsi:type="dcterms:W3CDTF">2015-01-17T22:00:00Z</dcterms:created>
  <dcterms:modified xsi:type="dcterms:W3CDTF">2015-01-21T12:47:00Z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