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8C" w:rsidRPr="00587C6E" w:rsidRDefault="00900772" w:rsidP="00900772">
      <w:pPr>
        <w:pStyle w:val="Title"/>
        <w:jc w:val="center"/>
        <w:rPr>
          <w:color w:val="4A856C" w:themeColor="accent4" w:themeShade="BF"/>
          <w:sz w:val="60"/>
          <w:szCs w:val="60"/>
        </w:rPr>
      </w:pPr>
      <w:r w:rsidRPr="00587C6E">
        <w:rPr>
          <w:color w:val="4A856C" w:themeColor="accent4" w:themeShade="BF"/>
          <w:sz w:val="60"/>
          <w:szCs w:val="60"/>
        </w:rPr>
        <w:t>Development in One Country</w:t>
      </w:r>
    </w:p>
    <w:p w:rsidR="00900772" w:rsidRPr="00587C6E" w:rsidRDefault="00900772" w:rsidP="00900772">
      <w:pPr>
        <w:pStyle w:val="Heading1"/>
        <w:rPr>
          <w:color w:val="764673" w:themeColor="accent6" w:themeShade="BF"/>
        </w:rPr>
      </w:pPr>
      <w:r w:rsidRPr="00587C6E">
        <w:rPr>
          <w:color w:val="764673" w:themeColor="accent6" w:themeShade="BF"/>
        </w:rPr>
        <w:t>Due: Friday October 13</w:t>
      </w:r>
      <w:r w:rsidRPr="00587C6E">
        <w:rPr>
          <w:color w:val="764673" w:themeColor="accent6" w:themeShade="BF"/>
          <w:vertAlign w:val="superscript"/>
        </w:rPr>
        <w:t>th</w:t>
      </w:r>
      <w:r w:rsidRPr="00587C6E">
        <w:rPr>
          <w:color w:val="764673" w:themeColor="accent6" w:themeShade="BF"/>
        </w:rPr>
        <w:t xml:space="preserve"> in class   </w:t>
      </w:r>
    </w:p>
    <w:p w:rsidR="00900772" w:rsidRDefault="00900772">
      <w:pPr>
        <w:rPr>
          <w:sz w:val="24"/>
          <w:szCs w:val="24"/>
        </w:rPr>
      </w:pPr>
      <w:r>
        <w:rPr>
          <w:sz w:val="24"/>
          <w:szCs w:val="24"/>
        </w:rPr>
        <w:t>Choose one country</w:t>
      </w:r>
      <w:r w:rsidR="00D41B73">
        <w:rPr>
          <w:sz w:val="24"/>
          <w:szCs w:val="24"/>
        </w:rPr>
        <w:t xml:space="preserve"> from the list </w:t>
      </w:r>
      <w:r>
        <w:rPr>
          <w:sz w:val="24"/>
          <w:szCs w:val="24"/>
        </w:rPr>
        <w:t>to research in pairs for the next two weeks. Tell you</w:t>
      </w:r>
      <w:r w:rsidR="00D41B73">
        <w:rPr>
          <w:sz w:val="24"/>
          <w:szCs w:val="24"/>
        </w:rPr>
        <w:t>r</w:t>
      </w:r>
      <w:r>
        <w:rPr>
          <w:sz w:val="24"/>
          <w:szCs w:val="24"/>
        </w:rPr>
        <w:t xml:space="preserve"> teacher which country you will choose by the end of the class. </w:t>
      </w:r>
    </w:p>
    <w:p w:rsidR="00900772" w:rsidRDefault="00900772" w:rsidP="00900772">
      <w:pPr>
        <w:ind w:left="720"/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499424" wp14:editId="59C4F4AE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82880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Picture 1" descr="http://www.gearyschools.org/vimages/shared/vnews/stories/52e28b3c87082/5%20The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aryschools.org/vimages/shared/vnews/stories/52e28b3c87082/5%20Them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772" w:rsidRPr="00D41B73" w:rsidRDefault="00900772" w:rsidP="00900772">
      <w:pPr>
        <w:ind w:left="720"/>
        <w:rPr>
          <w:sz w:val="24"/>
          <w:szCs w:val="24"/>
        </w:rPr>
      </w:pPr>
      <w:r w:rsidRPr="00D41B73">
        <w:rPr>
          <w:sz w:val="24"/>
          <w:szCs w:val="24"/>
        </w:rPr>
        <w:t>You will become an expert on your country using the five themes of geography as well as some development indicators</w:t>
      </w:r>
      <w:r w:rsidR="00587C6E">
        <w:rPr>
          <w:sz w:val="24"/>
          <w:szCs w:val="24"/>
        </w:rPr>
        <w:t xml:space="preserve"> to showcase your country. Your goal is to be able to </w:t>
      </w:r>
      <w:r w:rsidR="00D41B73">
        <w:rPr>
          <w:i/>
          <w:sz w:val="24"/>
          <w:szCs w:val="24"/>
        </w:rPr>
        <w:t>show the class</w:t>
      </w:r>
      <w:r w:rsidR="00321108">
        <w:rPr>
          <w:i/>
          <w:sz w:val="24"/>
          <w:szCs w:val="24"/>
        </w:rPr>
        <w:t xml:space="preserve"> why and how your country</w:t>
      </w:r>
      <w:r w:rsidRPr="00D41B73">
        <w:rPr>
          <w:i/>
          <w:sz w:val="24"/>
          <w:szCs w:val="24"/>
        </w:rPr>
        <w:t xml:space="preserve"> has reached its level of development on the HDI index.</w:t>
      </w:r>
      <w:r w:rsidRPr="00D41B73">
        <w:rPr>
          <w:sz w:val="24"/>
          <w:szCs w:val="24"/>
        </w:rPr>
        <w:t xml:space="preserve">  </w:t>
      </w:r>
    </w:p>
    <w:p w:rsidR="00900772" w:rsidRDefault="00900772" w:rsidP="00900772">
      <w:pPr>
        <w:ind w:left="720"/>
        <w:rPr>
          <w:sz w:val="24"/>
          <w:szCs w:val="24"/>
        </w:rPr>
      </w:pPr>
    </w:p>
    <w:p w:rsidR="00900772" w:rsidRDefault="00900772" w:rsidP="00D41B73">
      <w:pPr>
        <w:rPr>
          <w:sz w:val="24"/>
          <w:szCs w:val="24"/>
        </w:rPr>
      </w:pPr>
      <w:r>
        <w:rPr>
          <w:sz w:val="24"/>
          <w:szCs w:val="24"/>
        </w:rPr>
        <w:t>Your visual poster presentation must contain the following information:</w:t>
      </w:r>
    </w:p>
    <w:p w:rsidR="00900772" w:rsidRDefault="00900772" w:rsidP="00900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HDI index </w:t>
      </w:r>
      <w:r w:rsidR="00D41B73">
        <w:rPr>
          <w:sz w:val="24"/>
          <w:szCs w:val="24"/>
        </w:rPr>
        <w:t xml:space="preserve">score and overall </w:t>
      </w:r>
      <w:r>
        <w:rPr>
          <w:sz w:val="24"/>
          <w:szCs w:val="24"/>
        </w:rPr>
        <w:t>rating</w:t>
      </w:r>
    </w:p>
    <w:p w:rsidR="00900772" w:rsidRDefault="00900772" w:rsidP="00900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least three development indicators</w:t>
      </w:r>
    </w:p>
    <w:p w:rsidR="00900772" w:rsidRPr="00D41B73" w:rsidRDefault="00900772" w:rsidP="00900772">
      <w:pPr>
        <w:pStyle w:val="ListParagraph"/>
        <w:ind w:left="1080"/>
        <w:rPr>
          <w:i/>
          <w:sz w:val="22"/>
          <w:szCs w:val="22"/>
        </w:rPr>
      </w:pPr>
      <w:r w:rsidRPr="00D41B73">
        <w:rPr>
          <w:i/>
          <w:sz w:val="22"/>
          <w:szCs w:val="22"/>
        </w:rPr>
        <w:t>(</w:t>
      </w:r>
      <w:proofErr w:type="spellStart"/>
      <w:proofErr w:type="gramStart"/>
      <w:r w:rsidRPr="00D41B73">
        <w:rPr>
          <w:i/>
          <w:sz w:val="22"/>
          <w:szCs w:val="22"/>
        </w:rPr>
        <w:t>ie</w:t>
      </w:r>
      <w:proofErr w:type="spellEnd"/>
      <w:proofErr w:type="gramEnd"/>
      <w:r w:rsidRPr="00D41B73">
        <w:rPr>
          <w:i/>
          <w:sz w:val="22"/>
          <w:szCs w:val="22"/>
        </w:rPr>
        <w:t>: literacy rate, mortality rate, life expectancy, caloric intake, etc.)</w:t>
      </w:r>
    </w:p>
    <w:p w:rsidR="00900772" w:rsidRDefault="00900772" w:rsidP="00900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description of the five themes of geography for your country</w:t>
      </w:r>
    </w:p>
    <w:p w:rsidR="00D41B73" w:rsidRPr="00D41B73" w:rsidRDefault="00D41B73" w:rsidP="00D41B73">
      <w:pPr>
        <w:pStyle w:val="ListParagraph"/>
        <w:ind w:left="1080"/>
        <w:rPr>
          <w:i/>
          <w:sz w:val="22"/>
          <w:szCs w:val="22"/>
        </w:rPr>
      </w:pPr>
      <w:r w:rsidRPr="00D41B73">
        <w:rPr>
          <w:i/>
          <w:sz w:val="22"/>
          <w:szCs w:val="22"/>
        </w:rPr>
        <w:t>(</w:t>
      </w:r>
      <w:proofErr w:type="gramStart"/>
      <w:r w:rsidRPr="00D41B73">
        <w:rPr>
          <w:i/>
          <w:sz w:val="22"/>
          <w:szCs w:val="22"/>
        </w:rPr>
        <w:t>including</w:t>
      </w:r>
      <w:proofErr w:type="gramEnd"/>
      <w:r w:rsidRPr="00D41B73">
        <w:rPr>
          <w:i/>
          <w:sz w:val="22"/>
          <w:szCs w:val="22"/>
        </w:rPr>
        <w:t xml:space="preserve"> absolute and relative location, human and physical place)</w:t>
      </w:r>
    </w:p>
    <w:p w:rsidR="00900772" w:rsidRDefault="00900772" w:rsidP="00900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geographic, historic and economic reason for its development level</w:t>
      </w:r>
    </w:p>
    <w:p w:rsidR="00B44F63" w:rsidRPr="00900772" w:rsidRDefault="00B44F63" w:rsidP="00900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short description of a new ‘development project’ in that country</w:t>
      </w:r>
    </w:p>
    <w:p w:rsidR="00900772" w:rsidRDefault="00900772" w:rsidP="009007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two maps, three pictures and one graph</w:t>
      </w:r>
    </w:p>
    <w:p w:rsidR="00D41B73" w:rsidRDefault="00D41B73" w:rsidP="00D41B73">
      <w:pPr>
        <w:rPr>
          <w:sz w:val="24"/>
          <w:szCs w:val="24"/>
        </w:rPr>
      </w:pPr>
    </w:p>
    <w:p w:rsidR="00D41B73" w:rsidRDefault="00D41B73" w:rsidP="00D41B73">
      <w:pPr>
        <w:rPr>
          <w:sz w:val="24"/>
          <w:szCs w:val="24"/>
        </w:rPr>
      </w:pPr>
      <w:r>
        <w:rPr>
          <w:sz w:val="24"/>
          <w:szCs w:val="24"/>
        </w:rPr>
        <w:t xml:space="preserve">You will present your country in small groups to the class on Tuesday in 5-10 minute presentations. The presentation will not be graded. On Friday, we will complete an in-class assessment using your posters as the research material. </w:t>
      </w:r>
      <w:r w:rsidR="00321108">
        <w:rPr>
          <w:sz w:val="24"/>
          <w:szCs w:val="24"/>
        </w:rPr>
        <w:t>To succeed in the assessment on Friday, you must listen to and understand the presentations.</w:t>
      </w:r>
    </w:p>
    <w:p w:rsidR="00D41B73" w:rsidRDefault="00D41B73" w:rsidP="00D41B73">
      <w:pPr>
        <w:rPr>
          <w:sz w:val="24"/>
          <w:szCs w:val="24"/>
        </w:rPr>
      </w:pPr>
    </w:p>
    <w:p w:rsidR="00D41B73" w:rsidRDefault="00D41B73" w:rsidP="00D41B73">
      <w:pPr>
        <w:rPr>
          <w:sz w:val="24"/>
          <w:szCs w:val="24"/>
        </w:rPr>
      </w:pPr>
    </w:p>
    <w:p w:rsidR="00D41B73" w:rsidRDefault="00D41B73" w:rsidP="00D41B73">
      <w:pPr>
        <w:rPr>
          <w:sz w:val="24"/>
          <w:szCs w:val="24"/>
        </w:rPr>
      </w:pPr>
    </w:p>
    <w:p w:rsidR="002F5A79" w:rsidRDefault="00FE1A10" w:rsidP="00D41B73">
      <w:pPr>
        <w:rPr>
          <w:sz w:val="24"/>
          <w:szCs w:val="24"/>
        </w:rPr>
      </w:pPr>
      <w:bookmarkStart w:id="0" w:name="_GoBack"/>
      <w:bookmarkEnd w:id="0"/>
      <w:r w:rsidRPr="00D41B73">
        <w:rPr>
          <w:noProof/>
          <w:sz w:val="24"/>
          <w:szCs w:val="24"/>
          <w:lang w:val="en-CA" w:eastAsia="en-CA"/>
        </w:rPr>
        <w:lastRenderedPageBreak/>
        <mc:AlternateContent>
          <mc:Choice Requires="wpg">
            <w:drawing>
              <wp:anchor distT="0" distB="0" distL="228600" distR="228600" simplePos="0" relativeHeight="251660288" behindDoc="1" locked="0" layoutInCell="1" allowOverlap="1" wp14:anchorId="090991CA" wp14:editId="4F2AA928">
                <wp:simplePos x="0" y="0"/>
                <wp:positionH relativeFrom="margin">
                  <wp:posOffset>4943475</wp:posOffset>
                </wp:positionH>
                <wp:positionV relativeFrom="margin">
                  <wp:posOffset>76200</wp:posOffset>
                </wp:positionV>
                <wp:extent cx="1447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815086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Belarus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Jordan</w:t>
                              </w:r>
                            </w:p>
                            <w:p w:rsidR="00D41B73" w:rsidRDefault="00BD699F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Nigeria</w:t>
                              </w:r>
                            </w:p>
                            <w:p w:rsidR="00110A83" w:rsidRPr="00D41B73" w:rsidRDefault="00110A8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Algeria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Barbados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Venezuela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Ecuador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Iran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Azerbaijan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Israel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India</w:t>
                              </w:r>
                            </w:p>
                            <w:p w:rsidR="00D41B73" w:rsidRPr="00D41B73" w:rsidRDefault="00110A8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Philippines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South Africa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Turkey</w:t>
                              </w:r>
                            </w:p>
                            <w:p w:rsidR="00D41B73" w:rsidRPr="00D41B73" w:rsidRDefault="00BD699F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Pakistan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Ethiopia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Saudi Arabia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Gabon</w:t>
                              </w:r>
                            </w:p>
                            <w:p w:rsidR="00D41B73" w:rsidRP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Mongolia</w:t>
                              </w:r>
                            </w:p>
                            <w:p w:rsidR="00D41B73" w:rsidRDefault="00D41B7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D41B73"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Haiti</w:t>
                              </w:r>
                            </w:p>
                            <w:p w:rsidR="00110A83" w:rsidRDefault="00110A8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Nicaragua</w:t>
                              </w:r>
                            </w:p>
                            <w:p w:rsidR="00110A83" w:rsidRPr="00D41B73" w:rsidRDefault="00110A83" w:rsidP="00D41B73">
                              <w:p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t>Myanmar</w:t>
                              </w:r>
                            </w:p>
                            <w:p w:rsidR="00D41B73" w:rsidRDefault="00D41B73" w:rsidP="00D41B7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D41B73" w:rsidRDefault="00D41B73" w:rsidP="00D41B7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1B73" w:rsidRPr="00587C6E" w:rsidRDefault="00D41B7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764673" w:themeColor="accent6" w:themeShade="BF"/>
                                  <w:sz w:val="28"/>
                                  <w:szCs w:val="28"/>
                                </w:rPr>
                              </w:pPr>
                              <w:r w:rsidRPr="00587C6E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764673" w:themeColor="accent6" w:themeShade="BF"/>
                                  <w:sz w:val="28"/>
                                  <w:szCs w:val="28"/>
                                </w:rPr>
                                <w:t>Country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090991CA" id="Group 201" o:spid="_x0000_s1026" style="position:absolute;margin-left:389.25pt;margin-top:6pt;width:114pt;height:641.8pt;z-index:-251656192;mso-height-percent:1000;mso-wrap-distance-left:18pt;mso-wrap-distance-right:18pt;mso-position-horizontal-relative:margin;mso-position-vertical-relative:margin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8RMQA&#10;AADcAAAADwAAAGRycy9kb3ducmV2LnhtbESPQWvCQBSE7wX/w/KE3urGUKxEVxGhRXuRRMXrI/tM&#10;otm3Ibua+O+7QsHjMDPfMPNlb2pxp9ZVlhWMRxEI4tzqigsFh/33xxSE88gaa8uk4EEOlovB2xwT&#10;bTtO6Z75QgQIuwQVlN43iZQuL8mgG9mGOHhn2xr0QbaF1C12AW5qGUfRRBqsOCyU2NC6pPya3YyC&#10;tJ6c9tvfuOovMv386bLd8YvOSr0P+9UMhKfev8L/7Y1WEEcxPM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/ETEAAAA3AAAAA8AAAAAAAAAAAAAAAAAmAIAAGRycy9k&#10;b3ducmV2LnhtbFBLBQYAAAAABAAEAPUAAACJAwAAAAA=&#10;" fillcolor="#54849a [3208]" stroked="f" strokeweight="1.5pt">
                  <v:stroke endcap="round"/>
                </v:rect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5kMUA&#10;AADcAAAADwAAAGRycy9kb3ducmV2LnhtbESP3WoCMRSE7wu+QzgF72riFqSsRrGCIBRt/XmA083Z&#10;H7o5WTbRXX36RhC8HGbmG2a26G0tLtT6yrGG8UiBIM6cqbjQcDqu3z5A+IBssHZMGq7kYTEfvMww&#10;Na7jPV0OoRARwj5FDWUITSqlz0qy6EeuIY5e7lqLIcq2kKbFLsJtLROlJtJixXGhxIZWJWV/h7PV&#10;sP4a59+3Xf+5yXH7c/6dLFWy7bQevvbLKYhAfXiGH+2N0ZCod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zmQxQAAANwAAAAPAAAAAAAAAAAAAAAAAJgCAABkcnMv&#10;ZG93bnJldi54bWxQSwUGAAAAAAQABAD1AAAAigMAAAAA&#10;" fillcolor="#54849a [3208]" stroked="f" strokeweight="1.5pt">
                  <v:stroke endcap="round"/>
                  <v:textbox inset=",14.4pt,8.64pt,18pt">
                    <w:txbxContent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Belarus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Jordan</w:t>
                        </w:r>
                      </w:p>
                      <w:p w:rsidR="00D41B73" w:rsidRDefault="00BD699F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>Nigeria</w:t>
                        </w:r>
                      </w:p>
                      <w:p w:rsidR="00110A83" w:rsidRPr="00D41B73" w:rsidRDefault="00110A8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>Algeria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Barbados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Venezuela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Ecuador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Iran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Azerbaijan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Israel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India</w:t>
                        </w:r>
                      </w:p>
                      <w:p w:rsidR="00D41B73" w:rsidRPr="00D41B73" w:rsidRDefault="00110A8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Philippines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South Africa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Turkey</w:t>
                        </w:r>
                      </w:p>
                      <w:p w:rsidR="00D41B73" w:rsidRPr="00D41B73" w:rsidRDefault="00BD699F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>Pakistan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Ethiopia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Saudi Arabia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Gabon</w:t>
                        </w:r>
                      </w:p>
                      <w:p w:rsidR="00D41B73" w:rsidRP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Mongolia</w:t>
                        </w:r>
                      </w:p>
                      <w:p w:rsidR="00D41B73" w:rsidRDefault="00D41B7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D41B73">
                          <w:rPr>
                            <w:color w:val="FFFFFF" w:themeColor="background1"/>
                            <w:sz w:val="22"/>
                            <w:szCs w:val="22"/>
                          </w:rPr>
                          <w:t>Haiti</w:t>
                        </w:r>
                      </w:p>
                      <w:p w:rsidR="00110A83" w:rsidRDefault="00110A8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>Nicaragua</w:t>
                        </w:r>
                      </w:p>
                      <w:p w:rsidR="00110A83" w:rsidRPr="00D41B73" w:rsidRDefault="00110A83" w:rsidP="00D41B73">
                        <w:pPr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olor w:val="FFFFFF" w:themeColor="background1"/>
                            <w:sz w:val="22"/>
                            <w:szCs w:val="22"/>
                          </w:rPr>
                          <w:t>Myanmar</w:t>
                        </w:r>
                      </w:p>
                      <w:p w:rsidR="00D41B73" w:rsidRDefault="00D41B73" w:rsidP="00D41B7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D41B73" w:rsidRDefault="00D41B73" w:rsidP="00D41B7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D41B73" w:rsidRPr="00587C6E" w:rsidRDefault="00D41B7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764673" w:themeColor="accent6" w:themeShade="BF"/>
                            <w:sz w:val="28"/>
                            <w:szCs w:val="28"/>
                          </w:rPr>
                        </w:pPr>
                        <w:r w:rsidRPr="00587C6E">
                          <w:rPr>
                            <w:rFonts w:asciiTheme="majorHAnsi" w:eastAsiaTheme="majorEastAsia" w:hAnsiTheme="majorHAnsi" w:cstheme="majorBidi"/>
                            <w:caps/>
                            <w:color w:val="764673" w:themeColor="accent6" w:themeShade="BF"/>
                            <w:sz w:val="28"/>
                            <w:szCs w:val="28"/>
                          </w:rPr>
                          <w:t>Country list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F5A79">
        <w:rPr>
          <w:sz w:val="24"/>
          <w:szCs w:val="24"/>
        </w:rPr>
        <w:t xml:space="preserve">Rubric for “Development in One Country”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2115"/>
        <w:gridCol w:w="2115"/>
        <w:gridCol w:w="2116"/>
      </w:tblGrid>
      <w:tr w:rsidR="00110A83" w:rsidTr="002F5A79">
        <w:tc>
          <w:tcPr>
            <w:tcW w:w="879" w:type="dxa"/>
          </w:tcPr>
          <w:p w:rsidR="00110A83" w:rsidRPr="00110A83" w:rsidRDefault="00110A83" w:rsidP="00D41B73">
            <w:pPr>
              <w:rPr>
                <w:b/>
                <w:sz w:val="24"/>
                <w:szCs w:val="24"/>
              </w:rPr>
            </w:pPr>
            <w:r w:rsidRPr="00110A83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115" w:type="dxa"/>
          </w:tcPr>
          <w:p w:rsidR="00110A83" w:rsidRPr="00110A83" w:rsidRDefault="00110A83" w:rsidP="00D41B73">
            <w:pPr>
              <w:rPr>
                <w:b/>
                <w:sz w:val="24"/>
                <w:szCs w:val="24"/>
              </w:rPr>
            </w:pPr>
            <w:r w:rsidRPr="00110A83">
              <w:rPr>
                <w:b/>
                <w:sz w:val="24"/>
                <w:szCs w:val="24"/>
              </w:rPr>
              <w:t>Use of Time</w:t>
            </w:r>
          </w:p>
        </w:tc>
        <w:tc>
          <w:tcPr>
            <w:tcW w:w="2115" w:type="dxa"/>
          </w:tcPr>
          <w:p w:rsidR="00110A83" w:rsidRPr="00110A83" w:rsidRDefault="00110A83" w:rsidP="00D41B73">
            <w:pPr>
              <w:rPr>
                <w:b/>
                <w:sz w:val="24"/>
                <w:szCs w:val="24"/>
              </w:rPr>
            </w:pPr>
            <w:r w:rsidRPr="00110A83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2116" w:type="dxa"/>
          </w:tcPr>
          <w:p w:rsidR="00110A83" w:rsidRPr="00110A83" w:rsidRDefault="002F5A79" w:rsidP="00D41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Appearance</w:t>
            </w:r>
          </w:p>
        </w:tc>
      </w:tr>
      <w:tr w:rsidR="002F5A79" w:rsidTr="002F5A79">
        <w:tc>
          <w:tcPr>
            <w:tcW w:w="879" w:type="dxa"/>
          </w:tcPr>
          <w:p w:rsidR="002F5A79" w:rsidRDefault="002F5A79" w:rsidP="002F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 w:rsidRPr="002F5A79">
              <w:rPr>
                <w:sz w:val="20"/>
                <w:szCs w:val="20"/>
              </w:rPr>
              <w:t xml:space="preserve">Student has </w:t>
            </w:r>
            <w:r w:rsidRPr="002F5A79">
              <w:rPr>
                <w:sz w:val="20"/>
                <w:szCs w:val="20"/>
              </w:rPr>
              <w:t xml:space="preserve">not </w:t>
            </w:r>
            <w:r w:rsidR="00587C6E">
              <w:rPr>
                <w:sz w:val="20"/>
                <w:szCs w:val="20"/>
              </w:rPr>
              <w:t>worked steadily, remaining</w:t>
            </w:r>
            <w:r w:rsidRPr="002F5A79">
              <w:rPr>
                <w:sz w:val="20"/>
                <w:szCs w:val="20"/>
              </w:rPr>
              <w:t xml:space="preserve"> off task for the majority of class time. 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  <w:r>
              <w:rPr>
                <w:sz w:val="20"/>
                <w:szCs w:val="20"/>
              </w:rPr>
              <w:t xml:space="preserve"> relevant information listed above is shown</w:t>
            </w:r>
            <w:r>
              <w:rPr>
                <w:sz w:val="20"/>
                <w:szCs w:val="20"/>
              </w:rPr>
              <w:t xml:space="preserve"> on the visual, with many inaccuracies</w:t>
            </w:r>
          </w:p>
        </w:tc>
        <w:tc>
          <w:tcPr>
            <w:tcW w:w="2116" w:type="dxa"/>
          </w:tcPr>
          <w:p w:rsidR="002F5A79" w:rsidRPr="002F5A79" w:rsidRDefault="00FE1A10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to read or interpret information, visually unappealing, and obvious that little care has been ta</w:t>
            </w:r>
            <w:r w:rsidR="00587C6E">
              <w:rPr>
                <w:sz w:val="20"/>
                <w:szCs w:val="20"/>
              </w:rPr>
              <w:t>ken to arr</w:t>
            </w:r>
            <w:r>
              <w:rPr>
                <w:sz w:val="20"/>
                <w:szCs w:val="20"/>
              </w:rPr>
              <w:t>ange</w:t>
            </w:r>
          </w:p>
        </w:tc>
      </w:tr>
      <w:tr w:rsidR="002F5A79" w:rsidTr="002F5A79">
        <w:tc>
          <w:tcPr>
            <w:tcW w:w="879" w:type="dxa"/>
          </w:tcPr>
          <w:p w:rsidR="002F5A79" w:rsidRDefault="002F5A79" w:rsidP="002F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 w:rsidRPr="002F5A79">
              <w:rPr>
                <w:sz w:val="20"/>
                <w:szCs w:val="20"/>
              </w:rPr>
              <w:t xml:space="preserve">Student has </w:t>
            </w:r>
            <w:r w:rsidRPr="002F5A79">
              <w:rPr>
                <w:sz w:val="20"/>
                <w:szCs w:val="20"/>
              </w:rPr>
              <w:t xml:space="preserve">not </w:t>
            </w:r>
            <w:r w:rsidRPr="002F5A79">
              <w:rPr>
                <w:sz w:val="20"/>
                <w:szCs w:val="20"/>
              </w:rPr>
              <w:t>w</w:t>
            </w:r>
            <w:r w:rsidRPr="002F5A79">
              <w:rPr>
                <w:sz w:val="20"/>
                <w:szCs w:val="20"/>
              </w:rPr>
              <w:t>orked steadily on tasks and has been frequently distracted in class</w:t>
            </w:r>
            <w:r w:rsidRPr="002F5A79">
              <w:rPr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of</w:t>
            </w:r>
            <w:r>
              <w:rPr>
                <w:sz w:val="20"/>
                <w:szCs w:val="20"/>
              </w:rPr>
              <w:t xml:space="preserve"> relevant information listed above is shown</w:t>
            </w:r>
            <w:r>
              <w:rPr>
                <w:sz w:val="20"/>
                <w:szCs w:val="20"/>
              </w:rPr>
              <w:t xml:space="preserve"> on the visual, with many inaccuracies</w:t>
            </w:r>
          </w:p>
        </w:tc>
        <w:tc>
          <w:tcPr>
            <w:tcW w:w="2116" w:type="dxa"/>
          </w:tcPr>
          <w:p w:rsidR="002F5A79" w:rsidRPr="002F5A79" w:rsidRDefault="002F5A79" w:rsidP="00FE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presented is</w:t>
            </w:r>
            <w:r w:rsidR="00FE1A10">
              <w:rPr>
                <w:sz w:val="20"/>
                <w:szCs w:val="20"/>
              </w:rPr>
              <w:t xml:space="preserve"> difficult to read or </w:t>
            </w:r>
            <w:r>
              <w:rPr>
                <w:sz w:val="20"/>
                <w:szCs w:val="20"/>
              </w:rPr>
              <w:t xml:space="preserve">interpret and shows </w:t>
            </w:r>
            <w:r w:rsidR="00FE1A10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 not visually appealing</w:t>
            </w:r>
          </w:p>
        </w:tc>
      </w:tr>
      <w:tr w:rsidR="002F5A79" w:rsidTr="002F5A79">
        <w:tc>
          <w:tcPr>
            <w:tcW w:w="879" w:type="dxa"/>
          </w:tcPr>
          <w:p w:rsidR="002F5A79" w:rsidRDefault="002F5A79" w:rsidP="002F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 w:rsidRPr="002F5A79">
              <w:rPr>
                <w:sz w:val="20"/>
                <w:szCs w:val="20"/>
              </w:rPr>
              <w:t xml:space="preserve">Student has worked steadily </w:t>
            </w:r>
            <w:r w:rsidRPr="002F5A79">
              <w:rPr>
                <w:sz w:val="20"/>
                <w:szCs w:val="20"/>
              </w:rPr>
              <w:t>yet has not shown</w:t>
            </w:r>
            <w:r w:rsidRPr="002F5A79">
              <w:rPr>
                <w:sz w:val="20"/>
                <w:szCs w:val="20"/>
              </w:rPr>
              <w:t xml:space="preserve"> </w:t>
            </w:r>
            <w:r w:rsidR="00587C6E">
              <w:rPr>
                <w:sz w:val="20"/>
                <w:szCs w:val="20"/>
              </w:rPr>
              <w:t xml:space="preserve">sufficient </w:t>
            </w:r>
            <w:r w:rsidRPr="002F5A79">
              <w:rPr>
                <w:sz w:val="20"/>
                <w:szCs w:val="20"/>
              </w:rPr>
              <w:t xml:space="preserve">progress in tasks </w:t>
            </w:r>
            <w:r w:rsidR="00587C6E">
              <w:rPr>
                <w:sz w:val="20"/>
                <w:szCs w:val="20"/>
              </w:rPr>
              <w:t>to be completed (less than half of the above).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  <w:r>
              <w:rPr>
                <w:sz w:val="20"/>
                <w:szCs w:val="20"/>
              </w:rPr>
              <w:t xml:space="preserve"> of the relevant information listed above is shown</w:t>
            </w:r>
            <w:r>
              <w:rPr>
                <w:sz w:val="20"/>
                <w:szCs w:val="20"/>
              </w:rPr>
              <w:t xml:space="preserve"> on the visual, with many inaccuracies</w:t>
            </w:r>
          </w:p>
        </w:tc>
        <w:tc>
          <w:tcPr>
            <w:tcW w:w="2116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presented is </w:t>
            </w:r>
            <w:r>
              <w:rPr>
                <w:sz w:val="20"/>
                <w:szCs w:val="20"/>
              </w:rPr>
              <w:t>difficult to read or</w:t>
            </w:r>
            <w:r w:rsidR="00FE1A10">
              <w:rPr>
                <w:sz w:val="20"/>
                <w:szCs w:val="20"/>
              </w:rPr>
              <w:t xml:space="preserve"> interpret yet </w:t>
            </w:r>
            <w:r>
              <w:rPr>
                <w:sz w:val="20"/>
                <w:szCs w:val="20"/>
              </w:rPr>
              <w:t>shows time taken in the arrangement</w:t>
            </w:r>
            <w:r>
              <w:rPr>
                <w:sz w:val="20"/>
                <w:szCs w:val="20"/>
              </w:rPr>
              <w:t>, may or may not be visually appealing</w:t>
            </w:r>
          </w:p>
        </w:tc>
      </w:tr>
      <w:tr w:rsidR="002F5A79" w:rsidTr="002F5A79">
        <w:tc>
          <w:tcPr>
            <w:tcW w:w="879" w:type="dxa"/>
          </w:tcPr>
          <w:p w:rsidR="002F5A79" w:rsidRDefault="002F5A79" w:rsidP="002F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 w:rsidRPr="002F5A79">
              <w:rPr>
                <w:sz w:val="20"/>
                <w:szCs w:val="20"/>
              </w:rPr>
              <w:t>Student has worked</w:t>
            </w:r>
            <w:r w:rsidRPr="002F5A79">
              <w:rPr>
                <w:sz w:val="20"/>
                <w:szCs w:val="20"/>
              </w:rPr>
              <w:t xml:space="preserve"> steadily and has shown </w:t>
            </w:r>
            <w:r w:rsidRPr="002F5A79">
              <w:rPr>
                <w:sz w:val="20"/>
                <w:szCs w:val="20"/>
              </w:rPr>
              <w:t xml:space="preserve">progress in tasks </w:t>
            </w:r>
            <w:r w:rsidR="00587C6E">
              <w:rPr>
                <w:sz w:val="20"/>
                <w:szCs w:val="20"/>
              </w:rPr>
              <w:t xml:space="preserve">list to be </w:t>
            </w:r>
            <w:r w:rsidRPr="002F5A79">
              <w:rPr>
                <w:sz w:val="20"/>
                <w:szCs w:val="20"/>
              </w:rPr>
              <w:t>completed</w:t>
            </w:r>
            <w:r w:rsidR="00587C6E">
              <w:rPr>
                <w:sz w:val="20"/>
                <w:szCs w:val="20"/>
              </w:rPr>
              <w:t xml:space="preserve"> from above assignment</w:t>
            </w:r>
            <w:r w:rsidRPr="002F5A79">
              <w:rPr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</w:t>
            </w:r>
            <w:r>
              <w:rPr>
                <w:sz w:val="20"/>
                <w:szCs w:val="20"/>
              </w:rPr>
              <w:t xml:space="preserve"> relevant information listed above is accurate and shown</w:t>
            </w:r>
            <w:r>
              <w:rPr>
                <w:sz w:val="20"/>
                <w:szCs w:val="20"/>
              </w:rPr>
              <w:t xml:space="preserve"> on the visual presentation.</w:t>
            </w:r>
          </w:p>
        </w:tc>
        <w:tc>
          <w:tcPr>
            <w:tcW w:w="2116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presented is easy to read and interpret and shows time taken in the arrangement</w:t>
            </w:r>
            <w:r>
              <w:rPr>
                <w:sz w:val="20"/>
                <w:szCs w:val="20"/>
              </w:rPr>
              <w:t>, although not visually appealing</w:t>
            </w:r>
          </w:p>
        </w:tc>
      </w:tr>
      <w:tr w:rsidR="002F5A79" w:rsidTr="002F5A79">
        <w:tc>
          <w:tcPr>
            <w:tcW w:w="879" w:type="dxa"/>
          </w:tcPr>
          <w:p w:rsidR="002F5A79" w:rsidRDefault="002F5A79" w:rsidP="002F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 w:rsidRPr="002F5A79">
              <w:rPr>
                <w:sz w:val="20"/>
                <w:szCs w:val="20"/>
              </w:rPr>
              <w:t>Student has worked steadily and has shown obvious progress in tasks completed.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he relevant information listed above is </w:t>
            </w:r>
            <w:r>
              <w:rPr>
                <w:sz w:val="20"/>
                <w:szCs w:val="20"/>
              </w:rPr>
              <w:t xml:space="preserve">mostly </w:t>
            </w:r>
            <w:r>
              <w:rPr>
                <w:sz w:val="20"/>
                <w:szCs w:val="20"/>
              </w:rPr>
              <w:t xml:space="preserve">accurate and </w:t>
            </w:r>
            <w:r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shown</w:t>
            </w:r>
            <w:r>
              <w:rPr>
                <w:sz w:val="20"/>
                <w:szCs w:val="20"/>
              </w:rPr>
              <w:t xml:space="preserve"> on the visual</w:t>
            </w:r>
          </w:p>
        </w:tc>
        <w:tc>
          <w:tcPr>
            <w:tcW w:w="2116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presented is visually appealing and shows time taken in the arrangement</w:t>
            </w:r>
          </w:p>
        </w:tc>
      </w:tr>
      <w:tr w:rsidR="002F5A79" w:rsidTr="002F5A79">
        <w:tc>
          <w:tcPr>
            <w:tcW w:w="879" w:type="dxa"/>
          </w:tcPr>
          <w:p w:rsidR="002F5A79" w:rsidRDefault="002F5A79" w:rsidP="002F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 w:rsidRPr="002F5A79">
              <w:rPr>
                <w:sz w:val="20"/>
                <w:szCs w:val="20"/>
              </w:rPr>
              <w:t>Student has made exceptional use of time and worked collaboratively with partner throughout class time.</w:t>
            </w:r>
          </w:p>
        </w:tc>
        <w:tc>
          <w:tcPr>
            <w:tcW w:w="2115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of the relevant information listed above is accurate and shown on the visual presentation.</w:t>
            </w:r>
          </w:p>
        </w:tc>
        <w:tc>
          <w:tcPr>
            <w:tcW w:w="2116" w:type="dxa"/>
          </w:tcPr>
          <w:p w:rsidR="002F5A79" w:rsidRPr="002F5A79" w:rsidRDefault="002F5A79" w:rsidP="002F5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presented is visually appealing, easy to read and interpret and shows time taken in the arrangement</w:t>
            </w:r>
          </w:p>
        </w:tc>
      </w:tr>
      <w:tr w:rsidR="002F5A79" w:rsidTr="002F5A79">
        <w:tc>
          <w:tcPr>
            <w:tcW w:w="879" w:type="dxa"/>
          </w:tcPr>
          <w:p w:rsidR="002F5A79" w:rsidRDefault="002F5A79" w:rsidP="002F5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</w:t>
            </w:r>
          </w:p>
        </w:tc>
        <w:tc>
          <w:tcPr>
            <w:tcW w:w="6346" w:type="dxa"/>
            <w:gridSpan w:val="3"/>
          </w:tcPr>
          <w:p w:rsidR="002F5A79" w:rsidRDefault="002F5A79" w:rsidP="002F5A79">
            <w:pPr>
              <w:rPr>
                <w:sz w:val="20"/>
                <w:szCs w:val="20"/>
              </w:rPr>
            </w:pPr>
          </w:p>
          <w:p w:rsidR="002F5A79" w:rsidRPr="002F5A79" w:rsidRDefault="002F5A79" w:rsidP="002F5A79">
            <w:pPr>
              <w:rPr>
                <w:sz w:val="20"/>
                <w:szCs w:val="20"/>
              </w:rPr>
            </w:pPr>
            <w:r w:rsidRPr="002F5A79">
              <w:rPr>
                <w:sz w:val="20"/>
                <w:szCs w:val="20"/>
              </w:rPr>
              <w:t xml:space="preserve">Student is rated at previous level (16-18), however also has completed </w:t>
            </w:r>
            <w:r w:rsidRPr="002F5A79">
              <w:rPr>
                <w:sz w:val="20"/>
                <w:szCs w:val="20"/>
                <w:u w:val="single"/>
              </w:rPr>
              <w:t>at least two of the following:</w:t>
            </w:r>
            <w:r w:rsidRPr="002F5A79">
              <w:rPr>
                <w:sz w:val="20"/>
                <w:szCs w:val="20"/>
              </w:rPr>
              <w:t xml:space="preserve">  a hand drawn map, HDI component score</w:t>
            </w:r>
            <w:r>
              <w:rPr>
                <w:sz w:val="20"/>
                <w:szCs w:val="20"/>
              </w:rPr>
              <w:t xml:space="preserve"> for country</w:t>
            </w:r>
            <w:r w:rsidRPr="002F5A79">
              <w:rPr>
                <w:sz w:val="20"/>
                <w:szCs w:val="20"/>
              </w:rPr>
              <w:t xml:space="preserve"> (detail on how HDI is calculated), a student-generated graph, more than three development indicators</w:t>
            </w:r>
            <w:r>
              <w:rPr>
                <w:sz w:val="20"/>
                <w:szCs w:val="20"/>
              </w:rPr>
              <w:t>, and/or more than three points for any of the five themes of geography.</w:t>
            </w:r>
          </w:p>
        </w:tc>
      </w:tr>
    </w:tbl>
    <w:p w:rsidR="00D41B73" w:rsidRPr="00D41B73" w:rsidRDefault="00D41B73" w:rsidP="00D41B73">
      <w:pPr>
        <w:rPr>
          <w:sz w:val="24"/>
          <w:szCs w:val="24"/>
        </w:rPr>
      </w:pPr>
    </w:p>
    <w:sectPr w:rsidR="00D41B73" w:rsidRPr="00D41B73" w:rsidSect="00110A83"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A5A"/>
    <w:multiLevelType w:val="hybridMultilevel"/>
    <w:tmpl w:val="A058D050"/>
    <w:lvl w:ilvl="0" w:tplc="E8E0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72"/>
    <w:rsid w:val="00110A83"/>
    <w:rsid w:val="002F5A79"/>
    <w:rsid w:val="00321108"/>
    <w:rsid w:val="004A538C"/>
    <w:rsid w:val="00587C6E"/>
    <w:rsid w:val="007239A2"/>
    <w:rsid w:val="00900772"/>
    <w:rsid w:val="00B44F63"/>
    <w:rsid w:val="00BB7EBC"/>
    <w:rsid w:val="00BD699F"/>
    <w:rsid w:val="00D41B73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404DD-4DD4-4310-B61B-FA331D61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11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20AC18-64D0-4D6E-B82E-C5EB588F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73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St.Pierre</dc:creator>
  <cp:keywords/>
  <cp:lastModifiedBy>Nicole St.Pierre</cp:lastModifiedBy>
  <cp:revision>9</cp:revision>
  <dcterms:created xsi:type="dcterms:W3CDTF">2015-10-02T17:47:00Z</dcterms:created>
  <dcterms:modified xsi:type="dcterms:W3CDTF">2015-10-02T19:00:00Z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